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9" w:type="pct"/>
        <w:tblInd w:w="-360" w:type="dxa"/>
        <w:tblLook w:val="04A0" w:firstRow="1" w:lastRow="0" w:firstColumn="1" w:lastColumn="0" w:noHBand="0" w:noVBand="1"/>
        <w:tblCaption w:val="Layout table"/>
      </w:tblPr>
      <w:tblGrid>
        <w:gridCol w:w="15031"/>
      </w:tblGrid>
      <w:tr w:rsidR="00EA415B" w14:paraId="4F06951E" w14:textId="77777777" w:rsidTr="00F851E9">
        <w:trPr>
          <w:trHeight w:val="60"/>
        </w:trPr>
        <w:tc>
          <w:tcPr>
            <w:tcW w:w="15030" w:type="dxa"/>
            <w:shd w:val="clear" w:color="auto" w:fill="495E00" w:themeFill="accent1" w:themeFillShade="80"/>
          </w:tcPr>
          <w:p w14:paraId="0ED2FB7D" w14:textId="11A448FC" w:rsidR="00EA415B" w:rsidRPr="00F851E9" w:rsidRDefault="00375B27">
            <w:pPr>
              <w:pStyle w:val="Month"/>
              <w:rPr>
                <w:sz w:val="48"/>
                <w:szCs w:val="48"/>
              </w:rPr>
            </w:pPr>
            <w:r w:rsidRPr="00F851E9">
              <w:rPr>
                <w:sz w:val="48"/>
                <w:szCs w:val="48"/>
              </w:rPr>
              <w:fldChar w:fldCharType="begin"/>
            </w:r>
            <w:r w:rsidRPr="00F851E9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F851E9">
              <w:rPr>
                <w:sz w:val="48"/>
                <w:szCs w:val="48"/>
              </w:rPr>
              <w:fldChar w:fldCharType="separate"/>
            </w:r>
            <w:r w:rsidR="001E28EE" w:rsidRPr="00F851E9">
              <w:rPr>
                <w:sz w:val="48"/>
                <w:szCs w:val="48"/>
              </w:rPr>
              <w:t>Septe</w:t>
            </w:r>
            <w:r w:rsidR="009E06E0">
              <w:rPr>
                <w:sz w:val="48"/>
                <w:szCs w:val="48"/>
              </w:rPr>
              <w:t>mb</w:t>
            </w:r>
            <w:r w:rsidR="001E28EE" w:rsidRPr="00F851E9">
              <w:rPr>
                <w:sz w:val="48"/>
                <w:szCs w:val="48"/>
              </w:rPr>
              <w:t>er</w:t>
            </w:r>
            <w:r w:rsidRPr="00F851E9">
              <w:rPr>
                <w:sz w:val="48"/>
                <w:szCs w:val="48"/>
              </w:rPr>
              <w:fldChar w:fldCharType="end"/>
            </w:r>
            <w:r w:rsidR="000F4803" w:rsidRPr="00F851E9">
              <w:rPr>
                <w:sz w:val="48"/>
                <w:szCs w:val="48"/>
              </w:rPr>
              <w:t xml:space="preserve"> 2021</w:t>
            </w:r>
            <w:r w:rsidR="00F851E9">
              <w:rPr>
                <w:sz w:val="48"/>
                <w:szCs w:val="48"/>
              </w:rPr>
              <w:t xml:space="preserve"> Fall Fitness Challenge</w:t>
            </w:r>
          </w:p>
        </w:tc>
      </w:tr>
    </w:tbl>
    <w:tbl>
      <w:tblPr>
        <w:tblStyle w:val="TableCalendar"/>
        <w:tblW w:w="5241" w:type="pct"/>
        <w:tblInd w:w="-368" w:type="dxa"/>
        <w:tblLook w:val="0420" w:firstRow="1" w:lastRow="0" w:firstColumn="0" w:lastColumn="0" w:noHBand="0" w:noVBand="1"/>
        <w:tblCaption w:val="Layout table"/>
      </w:tblPr>
      <w:tblGrid>
        <w:gridCol w:w="1763"/>
        <w:gridCol w:w="2291"/>
        <w:gridCol w:w="2072"/>
        <w:gridCol w:w="2174"/>
        <w:gridCol w:w="2161"/>
        <w:gridCol w:w="2144"/>
        <w:gridCol w:w="2472"/>
      </w:tblGrid>
      <w:tr w:rsidR="00CA41D3" w14:paraId="237E7B5E" w14:textId="77777777" w:rsidTr="00CA4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763" w:type="dxa"/>
          </w:tcPr>
          <w:p w14:paraId="0CA7A0C4" w14:textId="77777777" w:rsidR="00EA415B" w:rsidRPr="009922A6" w:rsidRDefault="009E06E0" w:rsidP="000F4803">
            <w:pPr>
              <w:pStyle w:val="Days"/>
              <w:ind w:left="-210" w:firstLine="21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5032416"/>
                <w:placeholder>
                  <w:docPart w:val="40213226FA5A45F6970B19A2A5EE9DB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Sunday</w:t>
                </w:r>
              </w:sdtContent>
            </w:sdt>
          </w:p>
        </w:tc>
        <w:tc>
          <w:tcPr>
            <w:tcW w:w="2291" w:type="dxa"/>
          </w:tcPr>
          <w:p w14:paraId="15CF4244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1225648"/>
                <w:placeholder>
                  <w:docPart w:val="5A27429D2AAE4353A19F4164D37958E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2072" w:type="dxa"/>
          </w:tcPr>
          <w:p w14:paraId="4B2DF3FC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5834277"/>
                <w:placeholder>
                  <w:docPart w:val="2F8FA46CFBB24A43963FBC08CA06B2F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2174" w:type="dxa"/>
          </w:tcPr>
          <w:p w14:paraId="3CF5D6C0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1838800"/>
                <w:placeholder>
                  <w:docPart w:val="9B23554BEC1B4AE1BA7244D0F667174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2161" w:type="dxa"/>
          </w:tcPr>
          <w:p w14:paraId="3E3C532D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692476"/>
                <w:placeholder>
                  <w:docPart w:val="16DFF84E282543979310AAEA3E4CA40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2144" w:type="dxa"/>
          </w:tcPr>
          <w:p w14:paraId="2B4FAD81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5225377"/>
                <w:placeholder>
                  <w:docPart w:val="D372422F604D48CD8AEE8A90634F25C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2472" w:type="dxa"/>
          </w:tcPr>
          <w:p w14:paraId="2AC004A2" w14:textId="77777777" w:rsidR="00EA415B" w:rsidRPr="009922A6" w:rsidRDefault="009E06E0">
            <w:pPr>
              <w:pStyle w:val="Day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251574"/>
                <w:placeholder>
                  <w:docPart w:val="5A37AA3DB3E34C89B21B4698AFB399F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922A6">
                  <w:rPr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F851E9" w14:paraId="148B3705" w14:textId="77777777" w:rsidTr="00CA41D3">
        <w:trPr>
          <w:trHeight w:val="240"/>
        </w:trPr>
        <w:tc>
          <w:tcPr>
            <w:tcW w:w="1763" w:type="dxa"/>
            <w:tcBorders>
              <w:bottom w:val="nil"/>
            </w:tcBorders>
          </w:tcPr>
          <w:p w14:paraId="464F87AF" w14:textId="224486B5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"Sunday" 1 ""</w:instrTex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dxa"/>
            <w:tcBorders>
              <w:bottom w:val="nil"/>
            </w:tcBorders>
          </w:tcPr>
          <w:p w14:paraId="741529CD" w14:textId="06742053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"Monday"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2" w:type="dxa"/>
            <w:tcBorders>
              <w:bottom w:val="nil"/>
            </w:tcBorders>
          </w:tcPr>
          <w:p w14:paraId="6AF18685" w14:textId="605BAF0D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"Tuesday"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5B0C48"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4" w:type="dxa"/>
            <w:tcBorders>
              <w:bottom w:val="nil"/>
            </w:tcBorders>
          </w:tcPr>
          <w:p w14:paraId="4EC28FA1" w14:textId="21638700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"Wednesday"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54464E" w:rsidRPr="009922A6">
              <w:rPr>
                <w:noProof/>
                <w:sz w:val="22"/>
                <w:szCs w:val="22"/>
              </w:rPr>
              <w:instrText>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81356A"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tcBorders>
              <w:bottom w:val="nil"/>
            </w:tcBorders>
          </w:tcPr>
          <w:p w14:paraId="190D024F" w14:textId="072994E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= "Thursday"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1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44" w:type="dxa"/>
            <w:tcBorders>
              <w:bottom w:val="nil"/>
            </w:tcBorders>
          </w:tcPr>
          <w:p w14:paraId="231E5CFA" w14:textId="112038B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"Friday"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3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bottom w:val="nil"/>
            </w:tcBorders>
          </w:tcPr>
          <w:p w14:paraId="5EE1B936" w14:textId="3073B4CF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MonthStart \@ dddd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Wednesday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"Saturday" 1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=F2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&lt;&gt; 0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4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4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4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</w:tr>
      <w:tr w:rsidR="00F851E9" w14:paraId="53E5CD11" w14:textId="77777777" w:rsidTr="00CA41D3">
        <w:trPr>
          <w:trHeight w:hRule="exact" w:val="1652"/>
        </w:trPr>
        <w:tc>
          <w:tcPr>
            <w:tcW w:w="1763" w:type="dxa"/>
            <w:tcBorders>
              <w:top w:val="nil"/>
              <w:bottom w:val="single" w:sz="6" w:space="0" w:color="BFBFBF" w:themeColor="background1" w:themeShade="BF"/>
            </w:tcBorders>
          </w:tcPr>
          <w:p w14:paraId="3BCA6B98" w14:textId="77777777" w:rsidR="00EA415B" w:rsidRPr="009922A6" w:rsidRDefault="00EA415B">
            <w:pPr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5F8E8992" w14:textId="77777777" w:rsidR="00EA415B" w:rsidRPr="009922A6" w:rsidRDefault="00EA415B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</w:tcPr>
          <w:p w14:paraId="7A40A0B2" w14:textId="77777777" w:rsidR="00EA415B" w:rsidRPr="009922A6" w:rsidRDefault="00EA415B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1C61B3C5" w14:textId="2A108C46" w:rsidR="00EA415B" w:rsidRPr="009922A6" w:rsidRDefault="00F851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 xml:space="preserve">15 Sit Ups/5 Crunches/5 Leg Raises/10 Sec Plank/6 </w:t>
            </w:r>
            <w:proofErr w:type="spellStart"/>
            <w:r w:rsidRPr="009922A6">
              <w:rPr>
                <w:sz w:val="22"/>
                <w:szCs w:val="22"/>
              </w:rPr>
              <w:t>Tric</w:t>
            </w:r>
            <w:r w:rsidR="003A49E9" w:rsidRPr="009922A6">
              <w:rPr>
                <w:sz w:val="22"/>
                <w:szCs w:val="22"/>
              </w:rPr>
              <w:t>ep</w:t>
            </w:r>
            <w:proofErr w:type="spellEnd"/>
            <w:r w:rsidRPr="009922A6">
              <w:rPr>
                <w:sz w:val="22"/>
                <w:szCs w:val="22"/>
              </w:rPr>
              <w:t xml:space="preserve"> </w:t>
            </w:r>
            <w:r w:rsidR="003A49E9" w:rsidRPr="009922A6">
              <w:rPr>
                <w:sz w:val="22"/>
                <w:szCs w:val="22"/>
              </w:rPr>
              <w:t>Dips/4 Push Ups/8 Mountain Climbers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14:paraId="6B3A3DA4" w14:textId="56E3BDD6" w:rsidR="00EA415B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20 Sit Ups/8 Crunches/8 Leg Raises/12 Sec Plank/15 Squats/5 Bridges/10 Lunges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14:paraId="345BBBCF" w14:textId="33CFCB91" w:rsidR="00EA415B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 xml:space="preserve">25 Sit Ups/10 Crunches/10 Leg Raises/15 Sec Plank/6 </w:t>
            </w:r>
            <w:proofErr w:type="spellStart"/>
            <w:r w:rsidRPr="009922A6">
              <w:rPr>
                <w:sz w:val="22"/>
                <w:szCs w:val="22"/>
              </w:rPr>
              <w:t>Tricep</w:t>
            </w:r>
            <w:proofErr w:type="spellEnd"/>
            <w:r w:rsidRPr="009922A6">
              <w:rPr>
                <w:sz w:val="22"/>
                <w:szCs w:val="22"/>
              </w:rPr>
              <w:t xml:space="preserve"> Dips/4 Push Ups/8 Mountain Climbers</w:t>
            </w:r>
          </w:p>
        </w:tc>
        <w:tc>
          <w:tcPr>
            <w:tcW w:w="247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0B829" w14:textId="7238B475" w:rsidR="00EA415B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</w:tr>
      <w:tr w:rsidR="00F851E9" w14:paraId="4351A4D0" w14:textId="77777777" w:rsidTr="00CA41D3">
        <w:trPr>
          <w:trHeight w:val="228"/>
        </w:trPr>
        <w:tc>
          <w:tcPr>
            <w:tcW w:w="1763" w:type="dxa"/>
            <w:tcBorders>
              <w:top w:val="single" w:sz="6" w:space="0" w:color="BFBFBF" w:themeColor="background1" w:themeShade="BF"/>
              <w:bottom w:val="nil"/>
            </w:tcBorders>
          </w:tcPr>
          <w:p w14:paraId="31F8ECA7" w14:textId="3B653B64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=G2+1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5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359B9697" w14:textId="76A89AB3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6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2" w:type="dxa"/>
            <w:tcBorders>
              <w:top w:val="single" w:sz="6" w:space="0" w:color="BFBFBF" w:themeColor="background1" w:themeShade="BF"/>
              <w:bottom w:val="nil"/>
            </w:tcBorders>
          </w:tcPr>
          <w:p w14:paraId="2CECE31E" w14:textId="6B542137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7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16D1BB96" w14:textId="18D1F2C1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8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14:paraId="07161A20" w14:textId="319F548E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9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14:paraId="75F4ECAD" w14:textId="47C01836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10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top w:val="single" w:sz="6" w:space="0" w:color="BFBFBF" w:themeColor="background1" w:themeShade="BF"/>
              <w:bottom w:val="nil"/>
            </w:tcBorders>
          </w:tcPr>
          <w:p w14:paraId="5028ABBF" w14:textId="200A3CA6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11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</w:tr>
      <w:tr w:rsidR="00F851E9" w14:paraId="00716D31" w14:textId="77777777" w:rsidTr="00CA41D3">
        <w:trPr>
          <w:trHeight w:hRule="exact" w:val="1855"/>
        </w:trPr>
        <w:tc>
          <w:tcPr>
            <w:tcW w:w="1763" w:type="dxa"/>
            <w:tcBorders>
              <w:top w:val="nil"/>
              <w:bottom w:val="single" w:sz="6" w:space="0" w:color="BFBFBF" w:themeColor="background1" w:themeShade="BF"/>
            </w:tcBorders>
          </w:tcPr>
          <w:p w14:paraId="2E2CA504" w14:textId="5009C5F0" w:rsidR="00EA415B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30 Sit Ups/12 Crunches/12 Leg Raises/20 Sec Plank/20 Squats/5 Bridges/10 Lunges</w:t>
            </w: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01C3620C" w14:textId="69A82F2C" w:rsidR="00EA415B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 xml:space="preserve">35 Sit Ups/15 Crunches/15 Leg Raises/20 Sec Plank/6 </w:t>
            </w:r>
            <w:proofErr w:type="spellStart"/>
            <w:r w:rsidRPr="009922A6">
              <w:rPr>
                <w:sz w:val="22"/>
                <w:szCs w:val="22"/>
              </w:rPr>
              <w:t>Tricep</w:t>
            </w:r>
            <w:proofErr w:type="spellEnd"/>
            <w:r w:rsidRPr="009922A6">
              <w:rPr>
                <w:sz w:val="22"/>
                <w:szCs w:val="22"/>
              </w:rPr>
              <w:t xml:space="preserve"> Dips/5 Push Ups/10 Mountain Climbers</w:t>
            </w: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</w:tcPr>
          <w:p w14:paraId="3F9526CC" w14:textId="51BE6368" w:rsidR="003A49E9" w:rsidRPr="009922A6" w:rsidRDefault="003A49E9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40 Sit Ups/20 Crunches/20 Leg Raises/25 Sec Plank/</w:t>
            </w:r>
            <w:r w:rsidR="009B06EB" w:rsidRPr="009922A6">
              <w:rPr>
                <w:sz w:val="22"/>
                <w:szCs w:val="22"/>
              </w:rPr>
              <w:t>20 Squats/10 Bridges/15 Lunges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57FE420B" w14:textId="7B1306FB" w:rsidR="00EA415B" w:rsidRPr="009922A6" w:rsidRDefault="009B06EB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14:paraId="503879FC" w14:textId="321D29D8" w:rsidR="00EA415B" w:rsidRPr="009922A6" w:rsidRDefault="009B06EB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 xml:space="preserve">45 Sit Ups/30 Crunches/30 Leg Raises/38 Sec Plank/6 </w:t>
            </w:r>
            <w:proofErr w:type="spellStart"/>
            <w:r w:rsidRPr="009922A6">
              <w:rPr>
                <w:sz w:val="22"/>
                <w:szCs w:val="22"/>
              </w:rPr>
              <w:t>Tricep</w:t>
            </w:r>
            <w:proofErr w:type="spellEnd"/>
            <w:r w:rsidRPr="009922A6">
              <w:rPr>
                <w:sz w:val="22"/>
                <w:szCs w:val="22"/>
              </w:rPr>
              <w:t xml:space="preserve"> Dips/5 Push Ups/10 Mountain Climbers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14:paraId="21AC9828" w14:textId="5844E415" w:rsidR="00EA415B" w:rsidRPr="009922A6" w:rsidRDefault="009B06EB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50 Sit Ups/50 Crunches/30 Leg Raises/38 sec Plank/25 Squats/10 Bridges/15 Lunges</w:t>
            </w:r>
          </w:p>
        </w:tc>
        <w:tc>
          <w:tcPr>
            <w:tcW w:w="2472" w:type="dxa"/>
            <w:tcBorders>
              <w:top w:val="nil"/>
              <w:bottom w:val="single" w:sz="6" w:space="0" w:color="BFBFBF" w:themeColor="background1" w:themeShade="BF"/>
            </w:tcBorders>
          </w:tcPr>
          <w:p w14:paraId="755607AD" w14:textId="3A07651A" w:rsidR="00EA415B" w:rsidRPr="009922A6" w:rsidRDefault="009B06EB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 xml:space="preserve">55 Sit Ups/65 Crunches/33 Leg Raises/42 Sec Plank/8 </w:t>
            </w:r>
            <w:proofErr w:type="spellStart"/>
            <w:r w:rsidRPr="009922A6">
              <w:rPr>
                <w:sz w:val="22"/>
                <w:szCs w:val="22"/>
              </w:rPr>
              <w:t>Tricep</w:t>
            </w:r>
            <w:proofErr w:type="spellEnd"/>
            <w:r w:rsidRPr="009922A6">
              <w:rPr>
                <w:sz w:val="22"/>
                <w:szCs w:val="22"/>
              </w:rPr>
              <w:t xml:space="preserve"> Dips/6 Push Ups/10 Mountain Climbers</w:t>
            </w:r>
          </w:p>
        </w:tc>
      </w:tr>
      <w:tr w:rsidR="00F851E9" w14:paraId="7859F7A8" w14:textId="77777777" w:rsidTr="00CA41D3">
        <w:trPr>
          <w:trHeight w:val="228"/>
        </w:trPr>
        <w:tc>
          <w:tcPr>
            <w:tcW w:w="1763" w:type="dxa"/>
            <w:tcBorders>
              <w:top w:val="single" w:sz="6" w:space="0" w:color="BFBFBF" w:themeColor="background1" w:themeShade="BF"/>
              <w:bottom w:val="nil"/>
            </w:tcBorders>
          </w:tcPr>
          <w:p w14:paraId="1A768F4D" w14:textId="07BB9907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=G4+1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12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51642DAD" w14:textId="33818A58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13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2" w:type="dxa"/>
            <w:tcBorders>
              <w:top w:val="single" w:sz="6" w:space="0" w:color="BFBFBF" w:themeColor="background1" w:themeShade="BF"/>
              <w:bottom w:val="nil"/>
            </w:tcBorders>
          </w:tcPr>
          <w:p w14:paraId="0B392DBD" w14:textId="5613897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14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2B9C6C66" w14:textId="464CCDBD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15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5C7F" w14:textId="6FC13FF8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16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14:paraId="6EA44D00" w14:textId="58132237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17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top w:val="single" w:sz="6" w:space="0" w:color="BFBFBF" w:themeColor="background1" w:themeShade="BF"/>
              <w:bottom w:val="nil"/>
            </w:tcBorders>
          </w:tcPr>
          <w:p w14:paraId="302AE32D" w14:textId="3CE5C2D8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18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</w:tr>
      <w:tr w:rsidR="00F851E9" w14:paraId="513CF518" w14:textId="77777777" w:rsidTr="00395551">
        <w:trPr>
          <w:trHeight w:hRule="exact" w:val="1678"/>
        </w:trPr>
        <w:tc>
          <w:tcPr>
            <w:tcW w:w="1763" w:type="dxa"/>
            <w:tcBorders>
              <w:top w:val="nil"/>
              <w:bottom w:val="single" w:sz="6" w:space="0" w:color="BFBFBF" w:themeColor="background1" w:themeShade="BF"/>
            </w:tcBorders>
          </w:tcPr>
          <w:p w14:paraId="2E7EDEB8" w14:textId="16843882" w:rsidR="00EA415B" w:rsidRPr="009922A6" w:rsidRDefault="009B06EB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543307E4" w14:textId="1ACB52EA" w:rsidR="00EA415B" w:rsidRPr="009922A6" w:rsidRDefault="001356F4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60 Sit Ups/75 Crunches</w:t>
            </w:r>
            <w:r w:rsidR="002B6A55" w:rsidRPr="009922A6">
              <w:rPr>
                <w:sz w:val="22"/>
                <w:szCs w:val="22"/>
              </w:rPr>
              <w:t>/40 Leg Raises/50 Sec Plank/</w:t>
            </w:r>
            <w:r w:rsidR="00A05A07" w:rsidRPr="009922A6">
              <w:rPr>
                <w:sz w:val="22"/>
                <w:szCs w:val="22"/>
              </w:rPr>
              <w:t>30 Squats/10 Bridges/20 Lunges</w:t>
            </w: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</w:tcPr>
          <w:p w14:paraId="44C2A7DE" w14:textId="56CE4810" w:rsidR="00EA415B" w:rsidRPr="009922A6" w:rsidRDefault="00832E0F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65 Sit Ups/</w:t>
            </w:r>
            <w:r w:rsidR="00BB61B5" w:rsidRPr="009922A6">
              <w:rPr>
                <w:sz w:val="22"/>
                <w:szCs w:val="22"/>
              </w:rPr>
              <w:t>85 Crunches/42 Leg Raises</w:t>
            </w:r>
            <w:r w:rsidR="00C56D84" w:rsidRPr="009922A6">
              <w:rPr>
                <w:sz w:val="22"/>
                <w:szCs w:val="22"/>
              </w:rPr>
              <w:t xml:space="preserve">/55 Sec Plank/8 </w:t>
            </w:r>
            <w:proofErr w:type="spellStart"/>
            <w:r w:rsidR="00C56D84" w:rsidRPr="009922A6">
              <w:rPr>
                <w:sz w:val="22"/>
                <w:szCs w:val="22"/>
              </w:rPr>
              <w:t>Tricep</w:t>
            </w:r>
            <w:proofErr w:type="spellEnd"/>
            <w:r w:rsidR="00C56D84" w:rsidRPr="009922A6">
              <w:rPr>
                <w:sz w:val="22"/>
                <w:szCs w:val="22"/>
              </w:rPr>
              <w:t xml:space="preserve"> Dips/</w:t>
            </w:r>
            <w:r w:rsidR="00EE04C0" w:rsidRPr="009922A6">
              <w:rPr>
                <w:sz w:val="22"/>
                <w:szCs w:val="22"/>
              </w:rPr>
              <w:t>6 Push Ups/12 Mountain Climbers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7AAEDB04" w14:textId="7295D756" w:rsidR="00EA415B" w:rsidRPr="009922A6" w:rsidRDefault="00653B0F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70 Sit Ups/95 Crunches/42 Leg Raises</w:t>
            </w:r>
            <w:r w:rsidR="00F51B0A" w:rsidRPr="009922A6">
              <w:rPr>
                <w:sz w:val="22"/>
                <w:szCs w:val="22"/>
              </w:rPr>
              <w:t>/60 Sec Plank/30 Squats/15 Bridges</w:t>
            </w:r>
            <w:r w:rsidR="00560BB5" w:rsidRPr="009922A6">
              <w:rPr>
                <w:sz w:val="22"/>
                <w:szCs w:val="22"/>
              </w:rPr>
              <w:t>/20 Lunges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14:paraId="211533D2" w14:textId="2E25BB5C" w:rsidR="00EA415B" w:rsidRPr="009922A6" w:rsidRDefault="00560BB5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14:paraId="4571D36F" w14:textId="51A02516" w:rsidR="00EA415B" w:rsidRPr="009922A6" w:rsidRDefault="004344DF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75 Sit Ups/100 Crunches/</w:t>
            </w:r>
            <w:r w:rsidR="00975857" w:rsidRPr="009922A6">
              <w:rPr>
                <w:sz w:val="22"/>
                <w:szCs w:val="22"/>
              </w:rPr>
              <w:t xml:space="preserve">42 Leg raises/65 Sec Plank/8 </w:t>
            </w:r>
            <w:proofErr w:type="spellStart"/>
            <w:r w:rsidR="00975857" w:rsidRPr="009922A6">
              <w:rPr>
                <w:sz w:val="22"/>
                <w:szCs w:val="22"/>
              </w:rPr>
              <w:t>Tricep</w:t>
            </w:r>
            <w:proofErr w:type="spellEnd"/>
            <w:r w:rsidR="00975857" w:rsidRPr="009922A6">
              <w:rPr>
                <w:sz w:val="22"/>
                <w:szCs w:val="22"/>
              </w:rPr>
              <w:t xml:space="preserve"> Dips/</w:t>
            </w:r>
            <w:r w:rsidR="003A749F" w:rsidRPr="009922A6">
              <w:rPr>
                <w:sz w:val="22"/>
                <w:szCs w:val="22"/>
              </w:rPr>
              <w:t>8 Push Ups/12 Mountain Climbers</w:t>
            </w:r>
          </w:p>
        </w:tc>
        <w:tc>
          <w:tcPr>
            <w:tcW w:w="2472" w:type="dxa"/>
            <w:tcBorders>
              <w:top w:val="nil"/>
              <w:bottom w:val="single" w:sz="6" w:space="0" w:color="BFBFBF" w:themeColor="background1" w:themeShade="BF"/>
            </w:tcBorders>
          </w:tcPr>
          <w:p w14:paraId="3AC9227D" w14:textId="07B3879D" w:rsidR="00EA415B" w:rsidRPr="009922A6" w:rsidRDefault="005A1BC6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80 Sit Ups/110 Crunches/48 Leg Raises</w:t>
            </w:r>
            <w:r w:rsidR="009D0E54" w:rsidRPr="009922A6">
              <w:rPr>
                <w:sz w:val="22"/>
                <w:szCs w:val="22"/>
              </w:rPr>
              <w:t>/70 Sec Plank/35 Squats/</w:t>
            </w:r>
            <w:r w:rsidR="00503E8D" w:rsidRPr="009922A6">
              <w:rPr>
                <w:sz w:val="22"/>
                <w:szCs w:val="22"/>
              </w:rPr>
              <w:t>15 Bridges/20 Lunges</w:t>
            </w:r>
          </w:p>
        </w:tc>
      </w:tr>
      <w:tr w:rsidR="00F851E9" w14:paraId="560AEEA4" w14:textId="77777777" w:rsidTr="00395551">
        <w:trPr>
          <w:trHeight w:val="228"/>
        </w:trPr>
        <w:tc>
          <w:tcPr>
            <w:tcW w:w="17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2A9371D6" w14:textId="5DBAA64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=G6+1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19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</w:tcBorders>
          </w:tcPr>
          <w:p w14:paraId="7582E998" w14:textId="3BE32FEB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20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2" w:type="dxa"/>
            <w:tcBorders>
              <w:top w:val="single" w:sz="6" w:space="0" w:color="BFBFBF" w:themeColor="background1" w:themeShade="BF"/>
              <w:bottom w:val="nil"/>
            </w:tcBorders>
          </w:tcPr>
          <w:p w14:paraId="3A4857AB" w14:textId="6CD0CC8C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21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</w:tcPr>
          <w:p w14:paraId="045800E2" w14:textId="4A4728CE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22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</w:tcPr>
          <w:p w14:paraId="3F2695B3" w14:textId="27B6B5EE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23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14:paraId="4649C553" w14:textId="4920F247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24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top w:val="single" w:sz="6" w:space="0" w:color="BFBFBF" w:themeColor="background1" w:themeShade="BF"/>
              <w:bottom w:val="nil"/>
            </w:tcBorders>
          </w:tcPr>
          <w:p w14:paraId="1723DE11" w14:textId="3C30931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25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</w:tr>
      <w:tr w:rsidR="00F851E9" w14:paraId="00AB151A" w14:textId="77777777" w:rsidTr="0062592A">
        <w:trPr>
          <w:trHeight w:hRule="exact" w:val="1652"/>
        </w:trPr>
        <w:tc>
          <w:tcPr>
            <w:tcW w:w="1763" w:type="dxa"/>
            <w:tcBorders>
              <w:top w:val="nil"/>
              <w:bottom w:val="single" w:sz="6" w:space="0" w:color="BFBFBF" w:themeColor="background1" w:themeShade="BF"/>
            </w:tcBorders>
          </w:tcPr>
          <w:p w14:paraId="7C71F9D1" w14:textId="7A80210F" w:rsidR="00EA415B" w:rsidRPr="009922A6" w:rsidRDefault="00F830FC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85 Sit Ups/120 Crunches/</w:t>
            </w:r>
            <w:r w:rsidR="003E49A1" w:rsidRPr="009922A6">
              <w:rPr>
                <w:sz w:val="22"/>
                <w:szCs w:val="22"/>
              </w:rPr>
              <w:t xml:space="preserve">50 Leg Raises/75 Sec Plank/8 </w:t>
            </w:r>
            <w:proofErr w:type="spellStart"/>
            <w:r w:rsidR="003E49A1" w:rsidRPr="009922A6">
              <w:rPr>
                <w:sz w:val="22"/>
                <w:szCs w:val="22"/>
              </w:rPr>
              <w:t>Tricep</w:t>
            </w:r>
            <w:proofErr w:type="spellEnd"/>
            <w:r w:rsidR="003E49A1" w:rsidRPr="009922A6">
              <w:rPr>
                <w:sz w:val="22"/>
                <w:szCs w:val="22"/>
              </w:rPr>
              <w:t xml:space="preserve"> Dips/</w:t>
            </w:r>
            <w:r w:rsidR="001C121F" w:rsidRPr="009922A6">
              <w:rPr>
                <w:sz w:val="22"/>
                <w:szCs w:val="22"/>
              </w:rPr>
              <w:t>8 Push Ups/15 Mountain Climbers</w:t>
            </w: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3B89CAE0" w14:textId="1310F745" w:rsidR="00EA415B" w:rsidRPr="009922A6" w:rsidRDefault="00584E74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</w:tcPr>
          <w:p w14:paraId="3038C845" w14:textId="46179409" w:rsidR="00EA415B" w:rsidRPr="009922A6" w:rsidRDefault="00081FFC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90 Sit Ups/130 Crunches/52 Leg Raises/</w:t>
            </w:r>
            <w:r w:rsidR="00182AF7" w:rsidRPr="009922A6">
              <w:rPr>
                <w:sz w:val="22"/>
                <w:szCs w:val="22"/>
              </w:rPr>
              <w:t>80 Sec Plank/</w:t>
            </w:r>
            <w:r w:rsidR="004D7869" w:rsidRPr="009922A6">
              <w:rPr>
                <w:sz w:val="22"/>
                <w:szCs w:val="22"/>
              </w:rPr>
              <w:t>35 Squats/</w:t>
            </w:r>
            <w:r w:rsidR="00117370" w:rsidRPr="009922A6">
              <w:rPr>
                <w:sz w:val="22"/>
                <w:szCs w:val="22"/>
              </w:rPr>
              <w:t>20 Bridges/25 Lunges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</w:tcPr>
          <w:p w14:paraId="0D67D131" w14:textId="69F74452" w:rsidR="00EA415B" w:rsidRPr="009922A6" w:rsidRDefault="00117370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95 Sit Ups/</w:t>
            </w:r>
            <w:r w:rsidR="00837743" w:rsidRPr="009922A6">
              <w:rPr>
                <w:sz w:val="22"/>
                <w:szCs w:val="22"/>
              </w:rPr>
              <w:t>140 Crunches/55 Leg Raises/</w:t>
            </w:r>
            <w:r w:rsidR="00305AEC" w:rsidRPr="009922A6">
              <w:rPr>
                <w:sz w:val="22"/>
                <w:szCs w:val="22"/>
              </w:rPr>
              <w:t xml:space="preserve">85 Sec Plank/10 </w:t>
            </w:r>
            <w:proofErr w:type="spellStart"/>
            <w:r w:rsidR="00305AEC" w:rsidRPr="009922A6">
              <w:rPr>
                <w:sz w:val="22"/>
                <w:szCs w:val="22"/>
              </w:rPr>
              <w:t>Tricep</w:t>
            </w:r>
            <w:proofErr w:type="spellEnd"/>
            <w:r w:rsidR="00305AEC" w:rsidRPr="009922A6">
              <w:rPr>
                <w:sz w:val="22"/>
                <w:szCs w:val="22"/>
              </w:rPr>
              <w:t xml:space="preserve"> Dips/8 Push Ups/</w:t>
            </w:r>
            <w:r w:rsidR="00D9183E" w:rsidRPr="009922A6">
              <w:rPr>
                <w:sz w:val="22"/>
                <w:szCs w:val="22"/>
              </w:rPr>
              <w:t>15 Mountain Climbers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</w:tcPr>
          <w:p w14:paraId="62D0FB46" w14:textId="6157AE4F" w:rsidR="00EA415B" w:rsidRPr="009922A6" w:rsidRDefault="00D9183E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100 Sit Ups/</w:t>
            </w:r>
            <w:r w:rsidR="00EA5D71" w:rsidRPr="009922A6">
              <w:rPr>
                <w:sz w:val="22"/>
                <w:szCs w:val="22"/>
              </w:rPr>
              <w:t>150 Crunches/58 Leg Raises/90 Sec Plank/</w:t>
            </w:r>
            <w:r w:rsidR="008931E2" w:rsidRPr="009922A6">
              <w:rPr>
                <w:sz w:val="22"/>
                <w:szCs w:val="22"/>
              </w:rPr>
              <w:t>35 Squats/20 Bridges/25 Lunges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14:paraId="0644884C" w14:textId="02633E0C" w:rsidR="00EA415B" w:rsidRPr="009922A6" w:rsidRDefault="00407842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Rest Day</w:t>
            </w:r>
          </w:p>
        </w:tc>
        <w:tc>
          <w:tcPr>
            <w:tcW w:w="2472" w:type="dxa"/>
            <w:tcBorders>
              <w:top w:val="nil"/>
              <w:bottom w:val="single" w:sz="6" w:space="0" w:color="BFBFBF" w:themeColor="background1" w:themeShade="BF"/>
            </w:tcBorders>
          </w:tcPr>
          <w:p w14:paraId="0E2D7340" w14:textId="0AA8FE68" w:rsidR="00EA415B" w:rsidRPr="009922A6" w:rsidRDefault="00407842">
            <w:pPr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t>105 Sit Ups/160 Crunches/</w:t>
            </w:r>
            <w:r w:rsidR="00B5157D" w:rsidRPr="009922A6">
              <w:rPr>
                <w:sz w:val="22"/>
                <w:szCs w:val="22"/>
              </w:rPr>
              <w:t>60 Leg Raises/95 Sec Plank/</w:t>
            </w:r>
            <w:r w:rsidR="00E57806" w:rsidRPr="009922A6">
              <w:rPr>
                <w:sz w:val="22"/>
                <w:szCs w:val="22"/>
              </w:rPr>
              <w:t xml:space="preserve">10 </w:t>
            </w:r>
            <w:proofErr w:type="spellStart"/>
            <w:r w:rsidR="00E57806" w:rsidRPr="009922A6">
              <w:rPr>
                <w:sz w:val="22"/>
                <w:szCs w:val="22"/>
              </w:rPr>
              <w:t>Tricep</w:t>
            </w:r>
            <w:proofErr w:type="spellEnd"/>
            <w:r w:rsidR="00E57806" w:rsidRPr="009922A6">
              <w:rPr>
                <w:sz w:val="22"/>
                <w:szCs w:val="22"/>
              </w:rPr>
              <w:t xml:space="preserve"> Dips/8 Push Ups/15 Mountain Climbers</w:t>
            </w:r>
          </w:p>
        </w:tc>
      </w:tr>
      <w:tr w:rsidR="00F851E9" w14:paraId="6DB23BFC" w14:textId="77777777" w:rsidTr="00395551">
        <w:trPr>
          <w:trHeight w:val="153"/>
        </w:trPr>
        <w:tc>
          <w:tcPr>
            <w:tcW w:w="17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E55386C" w14:textId="7352D192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=G8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25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=G8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25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=G8+1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26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26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26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66266FE" w14:textId="4C167F96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26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26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=A10+1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27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27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27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81608D2" w14:textId="5269CDAE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27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27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=B10+1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28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05D455E" w14:textId="1DEB1A41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=C10+1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29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53B0244" w14:textId="6865FD53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=D10+1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t>30</w:t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3D29962" w14:textId="42142419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=E10+1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54464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15324AA" w14:textId="080FAEBD" w:rsidR="00EA415B" w:rsidRPr="009922A6" w:rsidRDefault="00375B27">
            <w:pPr>
              <w:pStyle w:val="Dates"/>
              <w:rPr>
                <w:sz w:val="22"/>
                <w:szCs w:val="22"/>
              </w:rPr>
            </w:pP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=F10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0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= 0,""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IF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=F10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54464E" w:rsidRPr="009922A6">
              <w:rPr>
                <w:noProof/>
                <w:sz w:val="22"/>
                <w:szCs w:val="22"/>
              </w:rPr>
              <w:instrText>28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&lt;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DocVariable MonthEnd \@ d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sz w:val="22"/>
                <w:szCs w:val="22"/>
              </w:rPr>
              <w:instrText>31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 </w:instrText>
            </w:r>
            <w:r w:rsidRPr="009922A6">
              <w:rPr>
                <w:sz w:val="22"/>
                <w:szCs w:val="22"/>
              </w:rPr>
              <w:fldChar w:fldCharType="begin"/>
            </w:r>
            <w:r w:rsidRPr="009922A6">
              <w:rPr>
                <w:sz w:val="22"/>
                <w:szCs w:val="22"/>
              </w:rPr>
              <w:instrText xml:space="preserve"> =F10+1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54464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instrText xml:space="preserve"> "" </w:instrText>
            </w:r>
            <w:r w:rsidRPr="009922A6">
              <w:rPr>
                <w:sz w:val="22"/>
                <w:szCs w:val="22"/>
              </w:rPr>
              <w:fldChar w:fldCharType="separate"/>
            </w:r>
            <w:r w:rsidR="001E28EE" w:rsidRPr="009922A6">
              <w:rPr>
                <w:noProof/>
                <w:sz w:val="22"/>
                <w:szCs w:val="22"/>
              </w:rPr>
              <w:instrText>29</w:instrText>
            </w:r>
            <w:r w:rsidRPr="009922A6">
              <w:rPr>
                <w:sz w:val="22"/>
                <w:szCs w:val="22"/>
              </w:rPr>
              <w:fldChar w:fldCharType="end"/>
            </w:r>
            <w:r w:rsidRPr="009922A6">
              <w:rPr>
                <w:sz w:val="22"/>
                <w:szCs w:val="22"/>
              </w:rPr>
              <w:fldChar w:fldCharType="end"/>
            </w:r>
          </w:p>
        </w:tc>
      </w:tr>
      <w:tr w:rsidR="00AB74F7" w:rsidRPr="00AB74F7" w14:paraId="3ADB1FA0" w14:textId="77777777" w:rsidTr="00395551">
        <w:trPr>
          <w:trHeight w:val="1902"/>
        </w:trPr>
        <w:tc>
          <w:tcPr>
            <w:tcW w:w="17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77DD24E" w14:textId="21CE403F" w:rsidR="00466D88" w:rsidRPr="00AB74F7" w:rsidRDefault="00B837B1" w:rsidP="00895782">
            <w:pPr>
              <w:pStyle w:val="Dates"/>
              <w:jc w:val="left"/>
              <w:rPr>
                <w:color w:val="auto"/>
                <w:sz w:val="22"/>
                <w:szCs w:val="22"/>
              </w:rPr>
            </w:pPr>
            <w:r w:rsidRPr="00AB74F7">
              <w:rPr>
                <w:color w:val="auto"/>
                <w:sz w:val="22"/>
                <w:szCs w:val="22"/>
              </w:rPr>
              <w:t>110 Sit Ups/170 Crunches</w:t>
            </w:r>
            <w:r w:rsidR="005A1FC9" w:rsidRPr="00AB74F7">
              <w:rPr>
                <w:color w:val="auto"/>
                <w:sz w:val="22"/>
                <w:szCs w:val="22"/>
              </w:rPr>
              <w:t>/60 Leg Raises/100 Sec Plank/</w:t>
            </w:r>
            <w:r w:rsidR="00B617CA" w:rsidRPr="00AB74F7">
              <w:rPr>
                <w:color w:val="auto"/>
                <w:sz w:val="22"/>
                <w:szCs w:val="22"/>
              </w:rPr>
              <w:t xml:space="preserve">35 Squats/20 Bridges/25 </w:t>
            </w:r>
            <w:r w:rsidR="005A7692" w:rsidRPr="00AB74F7">
              <w:rPr>
                <w:color w:val="auto"/>
                <w:sz w:val="22"/>
                <w:szCs w:val="22"/>
              </w:rPr>
              <w:t>Lunges</w:t>
            </w:r>
          </w:p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0F9DB71" w14:textId="1895C580" w:rsidR="00466D88" w:rsidRPr="00AB74F7" w:rsidRDefault="005A7692" w:rsidP="005A7692">
            <w:pPr>
              <w:pStyle w:val="Dates"/>
              <w:jc w:val="left"/>
              <w:rPr>
                <w:color w:val="auto"/>
                <w:sz w:val="22"/>
                <w:szCs w:val="22"/>
              </w:rPr>
            </w:pPr>
            <w:r w:rsidRPr="00AB74F7">
              <w:rPr>
                <w:color w:val="auto"/>
                <w:sz w:val="22"/>
                <w:szCs w:val="22"/>
              </w:rPr>
              <w:t>115 Sit Ups/170 Crunches/</w:t>
            </w:r>
            <w:r w:rsidR="00775777" w:rsidRPr="00AB74F7">
              <w:rPr>
                <w:color w:val="auto"/>
                <w:sz w:val="22"/>
                <w:szCs w:val="22"/>
              </w:rPr>
              <w:t xml:space="preserve">60 Leg Raises/110 Sec Plank/10 </w:t>
            </w:r>
            <w:proofErr w:type="spellStart"/>
            <w:r w:rsidR="00775777" w:rsidRPr="00AB74F7">
              <w:rPr>
                <w:color w:val="auto"/>
                <w:sz w:val="22"/>
                <w:szCs w:val="22"/>
              </w:rPr>
              <w:t>Tricep</w:t>
            </w:r>
            <w:proofErr w:type="spellEnd"/>
            <w:r w:rsidR="00775777" w:rsidRPr="00AB74F7">
              <w:rPr>
                <w:color w:val="auto"/>
                <w:sz w:val="22"/>
                <w:szCs w:val="22"/>
              </w:rPr>
              <w:t xml:space="preserve"> Dips</w:t>
            </w:r>
            <w:r w:rsidR="00207CDE" w:rsidRPr="00AB74F7">
              <w:rPr>
                <w:color w:val="auto"/>
                <w:sz w:val="22"/>
                <w:szCs w:val="22"/>
              </w:rPr>
              <w:t>/8 Push Ups/15 Mountain Climbers</w:t>
            </w:r>
          </w:p>
        </w:tc>
        <w:tc>
          <w:tcPr>
            <w:tcW w:w="20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646779" w14:textId="5D8E36D6" w:rsidR="00466D88" w:rsidRPr="00AB74F7" w:rsidRDefault="00207CDE" w:rsidP="00207CDE">
            <w:pPr>
              <w:pStyle w:val="Dates"/>
              <w:jc w:val="left"/>
              <w:rPr>
                <w:color w:val="auto"/>
                <w:sz w:val="22"/>
                <w:szCs w:val="22"/>
              </w:rPr>
            </w:pPr>
            <w:r w:rsidRPr="00AB74F7">
              <w:rPr>
                <w:color w:val="auto"/>
                <w:sz w:val="22"/>
                <w:szCs w:val="22"/>
              </w:rPr>
              <w:t>Rest Day</w:t>
            </w:r>
          </w:p>
        </w:tc>
        <w:tc>
          <w:tcPr>
            <w:tcW w:w="21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2E27C9A" w14:textId="75FEA413" w:rsidR="00466D88" w:rsidRPr="00AB74F7" w:rsidRDefault="00AF5B55" w:rsidP="00207CDE">
            <w:pPr>
              <w:pStyle w:val="Dates"/>
              <w:jc w:val="left"/>
              <w:rPr>
                <w:color w:val="auto"/>
                <w:sz w:val="22"/>
                <w:szCs w:val="22"/>
              </w:rPr>
            </w:pPr>
            <w:r w:rsidRPr="00AB74F7">
              <w:rPr>
                <w:color w:val="auto"/>
                <w:sz w:val="22"/>
                <w:szCs w:val="22"/>
              </w:rPr>
              <w:t>120 Sit Ups/190 Crunches/</w:t>
            </w:r>
            <w:r w:rsidR="00165A06" w:rsidRPr="00AB74F7">
              <w:rPr>
                <w:color w:val="auto"/>
                <w:sz w:val="22"/>
                <w:szCs w:val="22"/>
              </w:rPr>
              <w:t>62 Leg Raises/115 Sec Plank/</w:t>
            </w:r>
            <w:r w:rsidR="00625052" w:rsidRPr="00AB74F7">
              <w:rPr>
                <w:color w:val="auto"/>
                <w:sz w:val="22"/>
                <w:szCs w:val="22"/>
              </w:rPr>
              <w:t>40 Squats/20 Bridges/30 Lunges</w:t>
            </w:r>
          </w:p>
        </w:tc>
        <w:tc>
          <w:tcPr>
            <w:tcW w:w="21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5D2EC27" w14:textId="426E1972" w:rsidR="00466D88" w:rsidRPr="00AB74F7" w:rsidRDefault="00AC10D7" w:rsidP="00625052">
            <w:pPr>
              <w:pStyle w:val="Dates"/>
              <w:jc w:val="left"/>
              <w:rPr>
                <w:color w:val="auto"/>
                <w:sz w:val="22"/>
                <w:szCs w:val="22"/>
              </w:rPr>
            </w:pPr>
            <w:r w:rsidRPr="00AB74F7">
              <w:rPr>
                <w:color w:val="auto"/>
                <w:sz w:val="22"/>
                <w:szCs w:val="22"/>
              </w:rPr>
              <w:t>125 Sit Ups/200 Crunches/65 Leg Raises</w:t>
            </w:r>
            <w:r w:rsidR="00E87FED" w:rsidRPr="00AB74F7">
              <w:rPr>
                <w:color w:val="auto"/>
                <w:sz w:val="22"/>
                <w:szCs w:val="22"/>
              </w:rPr>
              <w:t xml:space="preserve">/120 Sec Plank/8 </w:t>
            </w:r>
            <w:proofErr w:type="spellStart"/>
            <w:r w:rsidR="00E87FED" w:rsidRPr="00AB74F7">
              <w:rPr>
                <w:color w:val="auto"/>
                <w:sz w:val="22"/>
                <w:szCs w:val="22"/>
              </w:rPr>
              <w:t>Tricep</w:t>
            </w:r>
            <w:proofErr w:type="spellEnd"/>
            <w:r w:rsidR="00E87FED" w:rsidRPr="00AB74F7">
              <w:rPr>
                <w:color w:val="auto"/>
                <w:sz w:val="22"/>
                <w:szCs w:val="22"/>
              </w:rPr>
              <w:t xml:space="preserve"> Dips</w:t>
            </w:r>
            <w:r w:rsidR="00372F3A" w:rsidRPr="00AB74F7">
              <w:rPr>
                <w:color w:val="auto"/>
                <w:sz w:val="22"/>
                <w:szCs w:val="22"/>
              </w:rPr>
              <w:t>/8 Push Ups/12 Mountain Climbers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BA3D3C" w14:textId="77777777" w:rsidR="00466D88" w:rsidRPr="00AB74F7" w:rsidRDefault="00466D88">
            <w:pPr>
              <w:pStyle w:val="Dates"/>
              <w:rPr>
                <w:color w:val="auto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ECBC898" w14:textId="77777777" w:rsidR="00466D88" w:rsidRPr="00AB74F7" w:rsidRDefault="00466D88">
            <w:pPr>
              <w:pStyle w:val="Dates"/>
              <w:rPr>
                <w:color w:val="auto"/>
                <w:sz w:val="22"/>
                <w:szCs w:val="22"/>
              </w:rPr>
            </w:pPr>
          </w:p>
        </w:tc>
      </w:tr>
    </w:tbl>
    <w:p w14:paraId="6B102E97" w14:textId="3DDFEDEE" w:rsidR="00EA415B" w:rsidRPr="00AB74F7" w:rsidRDefault="00EA415B" w:rsidP="00F10F61"/>
    <w:sectPr w:rsidR="00EA415B" w:rsidRPr="00AB74F7" w:rsidSect="009C7D91">
      <w:pgSz w:w="15840" w:h="12240" w:orient="landscape"/>
      <w:pgMar w:top="45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D51E" w14:textId="77777777" w:rsidR="00FF39E5" w:rsidRDefault="00FF39E5">
      <w:pPr>
        <w:spacing w:before="0" w:after="0"/>
      </w:pPr>
      <w:r>
        <w:separator/>
      </w:r>
    </w:p>
  </w:endnote>
  <w:endnote w:type="continuationSeparator" w:id="0">
    <w:p w14:paraId="0056B8A2" w14:textId="77777777" w:rsidR="00FF39E5" w:rsidRDefault="00FF39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B6F1" w14:textId="77777777" w:rsidR="00FF39E5" w:rsidRDefault="00FF39E5">
      <w:pPr>
        <w:spacing w:before="0" w:after="0"/>
      </w:pPr>
      <w:r>
        <w:separator/>
      </w:r>
    </w:p>
  </w:footnote>
  <w:footnote w:type="continuationSeparator" w:id="0">
    <w:p w14:paraId="549E3A1F" w14:textId="77777777" w:rsidR="00FF39E5" w:rsidRDefault="00FF39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1E28EE"/>
    <w:rsid w:val="0005245A"/>
    <w:rsid w:val="00081FFC"/>
    <w:rsid w:val="000F4803"/>
    <w:rsid w:val="00117370"/>
    <w:rsid w:val="00124ADC"/>
    <w:rsid w:val="00125C7B"/>
    <w:rsid w:val="001356F4"/>
    <w:rsid w:val="00165A06"/>
    <w:rsid w:val="00182AF7"/>
    <w:rsid w:val="00193E15"/>
    <w:rsid w:val="001C121F"/>
    <w:rsid w:val="001E28EE"/>
    <w:rsid w:val="00207CDE"/>
    <w:rsid w:val="0025748C"/>
    <w:rsid w:val="002A6D07"/>
    <w:rsid w:val="002B6A55"/>
    <w:rsid w:val="002F7032"/>
    <w:rsid w:val="00305AEC"/>
    <w:rsid w:val="00320970"/>
    <w:rsid w:val="00372F3A"/>
    <w:rsid w:val="00375B27"/>
    <w:rsid w:val="00386843"/>
    <w:rsid w:val="00395551"/>
    <w:rsid w:val="003A49E9"/>
    <w:rsid w:val="003A749F"/>
    <w:rsid w:val="003E49A1"/>
    <w:rsid w:val="00407842"/>
    <w:rsid w:val="004344DF"/>
    <w:rsid w:val="00466D88"/>
    <w:rsid w:val="004D7869"/>
    <w:rsid w:val="00503E8D"/>
    <w:rsid w:val="0054464E"/>
    <w:rsid w:val="00560BB5"/>
    <w:rsid w:val="00584E74"/>
    <w:rsid w:val="005A1BC6"/>
    <w:rsid w:val="005A1FC9"/>
    <w:rsid w:val="005A7692"/>
    <w:rsid w:val="005B0C48"/>
    <w:rsid w:val="005C1ACC"/>
    <w:rsid w:val="005C1D87"/>
    <w:rsid w:val="00625052"/>
    <w:rsid w:val="0062592A"/>
    <w:rsid w:val="0064687B"/>
    <w:rsid w:val="00653B0F"/>
    <w:rsid w:val="00684C2F"/>
    <w:rsid w:val="006907B7"/>
    <w:rsid w:val="006B2635"/>
    <w:rsid w:val="00727D33"/>
    <w:rsid w:val="00775777"/>
    <w:rsid w:val="0080121F"/>
    <w:rsid w:val="00812DAD"/>
    <w:rsid w:val="0081356A"/>
    <w:rsid w:val="00832E0F"/>
    <w:rsid w:val="00837743"/>
    <w:rsid w:val="008931E2"/>
    <w:rsid w:val="00895782"/>
    <w:rsid w:val="008C139C"/>
    <w:rsid w:val="008F0AEB"/>
    <w:rsid w:val="00925ED9"/>
    <w:rsid w:val="00975857"/>
    <w:rsid w:val="009922A6"/>
    <w:rsid w:val="00997C7D"/>
    <w:rsid w:val="009A164A"/>
    <w:rsid w:val="009A7C5B"/>
    <w:rsid w:val="009B06EB"/>
    <w:rsid w:val="009C7D91"/>
    <w:rsid w:val="009D0E54"/>
    <w:rsid w:val="009E06E0"/>
    <w:rsid w:val="009F49D7"/>
    <w:rsid w:val="00A05A07"/>
    <w:rsid w:val="00AB74F7"/>
    <w:rsid w:val="00AC10D7"/>
    <w:rsid w:val="00AF5B55"/>
    <w:rsid w:val="00B5157D"/>
    <w:rsid w:val="00B617CA"/>
    <w:rsid w:val="00B837B1"/>
    <w:rsid w:val="00B864F3"/>
    <w:rsid w:val="00B9563A"/>
    <w:rsid w:val="00BB61B5"/>
    <w:rsid w:val="00BC6A26"/>
    <w:rsid w:val="00BF0FEE"/>
    <w:rsid w:val="00BF4383"/>
    <w:rsid w:val="00C41633"/>
    <w:rsid w:val="00C56D84"/>
    <w:rsid w:val="00CA41D3"/>
    <w:rsid w:val="00CB00F4"/>
    <w:rsid w:val="00CC0014"/>
    <w:rsid w:val="00CF1151"/>
    <w:rsid w:val="00D62AF5"/>
    <w:rsid w:val="00D717FB"/>
    <w:rsid w:val="00D86D82"/>
    <w:rsid w:val="00D9183E"/>
    <w:rsid w:val="00DC0777"/>
    <w:rsid w:val="00E07C44"/>
    <w:rsid w:val="00E52FF7"/>
    <w:rsid w:val="00E57806"/>
    <w:rsid w:val="00E87FED"/>
    <w:rsid w:val="00EA415B"/>
    <w:rsid w:val="00EA5D71"/>
    <w:rsid w:val="00EE04C0"/>
    <w:rsid w:val="00F047ED"/>
    <w:rsid w:val="00F10F61"/>
    <w:rsid w:val="00F2631D"/>
    <w:rsid w:val="00F51B0A"/>
    <w:rsid w:val="00F830FC"/>
    <w:rsid w:val="00F851E9"/>
    <w:rsid w:val="00FF39E5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0A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nycz\AppData\Local\Microsoft\Office\16.0\DTS\en-US%7bF3A950B4-748F-4AA7-B0A1-ED28EB1938C1%7d\%7b1FD3AD4D-3C01-42A3-A132-D984CF3F24C5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13226FA5A45F6970B19A2A5EE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94D9-7A73-40BB-9773-5BD3E4F6BF50}"/>
      </w:docPartPr>
      <w:docPartBody>
        <w:p w:rsidR="00AF36FF" w:rsidRDefault="00F5067B">
          <w:pPr>
            <w:pStyle w:val="40213226FA5A45F6970B19A2A5EE9DBF"/>
          </w:pPr>
          <w:r>
            <w:t>Sunday</w:t>
          </w:r>
        </w:p>
      </w:docPartBody>
    </w:docPart>
    <w:docPart>
      <w:docPartPr>
        <w:name w:val="5A27429D2AAE4353A19F4164D379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AFE5-633C-4D41-8801-9777A52A88FD}"/>
      </w:docPartPr>
      <w:docPartBody>
        <w:p w:rsidR="00AF36FF" w:rsidRDefault="00F5067B">
          <w:pPr>
            <w:pStyle w:val="5A27429D2AAE4353A19F4164D37958EF"/>
          </w:pPr>
          <w:r>
            <w:t>Monday</w:t>
          </w:r>
        </w:p>
      </w:docPartBody>
    </w:docPart>
    <w:docPart>
      <w:docPartPr>
        <w:name w:val="2F8FA46CFBB24A43963FBC08CA06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46EA2-2045-456B-A911-AA30D4B33FA2}"/>
      </w:docPartPr>
      <w:docPartBody>
        <w:p w:rsidR="00AF36FF" w:rsidRDefault="00F5067B">
          <w:pPr>
            <w:pStyle w:val="2F8FA46CFBB24A43963FBC08CA06B2FC"/>
          </w:pPr>
          <w:r>
            <w:t>Tuesday</w:t>
          </w:r>
        </w:p>
      </w:docPartBody>
    </w:docPart>
    <w:docPart>
      <w:docPartPr>
        <w:name w:val="9B23554BEC1B4AE1BA7244D0F667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43BC-A8D0-4559-AC6B-8BB2B2B86EAE}"/>
      </w:docPartPr>
      <w:docPartBody>
        <w:p w:rsidR="00AF36FF" w:rsidRDefault="00F5067B">
          <w:pPr>
            <w:pStyle w:val="9B23554BEC1B4AE1BA7244D0F6671745"/>
          </w:pPr>
          <w:r>
            <w:t>Wednesday</w:t>
          </w:r>
        </w:p>
      </w:docPartBody>
    </w:docPart>
    <w:docPart>
      <w:docPartPr>
        <w:name w:val="16DFF84E282543979310AAEA3E4C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3EEB-73F7-4C7F-BBBB-ED762DBFEFF5}"/>
      </w:docPartPr>
      <w:docPartBody>
        <w:p w:rsidR="00AF36FF" w:rsidRDefault="00F5067B">
          <w:pPr>
            <w:pStyle w:val="16DFF84E282543979310AAEA3E4CA40F"/>
          </w:pPr>
          <w:r>
            <w:t>Thursday</w:t>
          </w:r>
        </w:p>
      </w:docPartBody>
    </w:docPart>
    <w:docPart>
      <w:docPartPr>
        <w:name w:val="D372422F604D48CD8AEE8A90634F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0A2A-67A2-4738-9357-A42999579CDB}"/>
      </w:docPartPr>
      <w:docPartBody>
        <w:p w:rsidR="00AF36FF" w:rsidRDefault="00F5067B">
          <w:pPr>
            <w:pStyle w:val="D372422F604D48CD8AEE8A90634F25C3"/>
          </w:pPr>
          <w:r>
            <w:t>Friday</w:t>
          </w:r>
        </w:p>
      </w:docPartBody>
    </w:docPart>
    <w:docPart>
      <w:docPartPr>
        <w:name w:val="5A37AA3DB3E34C89B21B4698AFB3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F201-6836-4A16-9445-A2971DEA50DF}"/>
      </w:docPartPr>
      <w:docPartBody>
        <w:p w:rsidR="00AF36FF" w:rsidRDefault="00F5067B">
          <w:pPr>
            <w:pStyle w:val="5A37AA3DB3E34C89B21B4698AFB399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B"/>
    <w:rsid w:val="00AF36FF"/>
    <w:rsid w:val="00F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13226FA5A45F6970B19A2A5EE9DBF">
    <w:name w:val="40213226FA5A45F6970B19A2A5EE9DBF"/>
  </w:style>
  <w:style w:type="paragraph" w:customStyle="1" w:styleId="5A27429D2AAE4353A19F4164D37958EF">
    <w:name w:val="5A27429D2AAE4353A19F4164D37958EF"/>
  </w:style>
  <w:style w:type="paragraph" w:customStyle="1" w:styleId="2F8FA46CFBB24A43963FBC08CA06B2FC">
    <w:name w:val="2F8FA46CFBB24A43963FBC08CA06B2FC"/>
  </w:style>
  <w:style w:type="paragraph" w:customStyle="1" w:styleId="9B23554BEC1B4AE1BA7244D0F6671745">
    <w:name w:val="9B23554BEC1B4AE1BA7244D0F6671745"/>
  </w:style>
  <w:style w:type="paragraph" w:customStyle="1" w:styleId="16DFF84E282543979310AAEA3E4CA40F">
    <w:name w:val="16DFF84E282543979310AAEA3E4CA40F"/>
  </w:style>
  <w:style w:type="paragraph" w:customStyle="1" w:styleId="D372422F604D48CD8AEE8A90634F25C3">
    <w:name w:val="D372422F604D48CD8AEE8A90634F25C3"/>
  </w:style>
  <w:style w:type="paragraph" w:customStyle="1" w:styleId="5A37AA3DB3E34C89B21B4698AFB399FE">
    <w:name w:val="5A37AA3DB3E34C89B21B4698AFB39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{1FD3AD4D-3C01-42A3-A132-D984CF3F24C5}tf16382941_win32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2021-09-01T23:51:00Z</dcterms:created>
  <dcterms:modified xsi:type="dcterms:W3CDTF">2021-09-02T17:32:00Z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